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104" w:rsidRDefault="00E950F9">
      <w:bookmarkStart w:id="0" w:name="_GoBack"/>
      <w:bookmarkEnd w:id="0"/>
      <w:r>
        <w:rPr>
          <w:rFonts w:ascii="Arial Black" w:hAnsi="Arial Black"/>
          <w:b/>
          <w:noProof/>
          <w:lang w:eastAsia="es-E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-537845</wp:posOffset>
            </wp:positionV>
            <wp:extent cx="914400" cy="887095"/>
            <wp:effectExtent l="0" t="0" r="0" b="8255"/>
            <wp:wrapNone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noProof/>
          <w:lang w:eastAsia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-520700</wp:posOffset>
            </wp:positionV>
            <wp:extent cx="1123950" cy="1011555"/>
            <wp:effectExtent l="0" t="0" r="0" b="0"/>
            <wp:wrapNone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4549140</wp:posOffset>
            </wp:positionH>
            <wp:positionV relativeFrom="paragraph">
              <wp:posOffset>-690245</wp:posOffset>
            </wp:positionV>
            <wp:extent cx="1409700" cy="1085850"/>
            <wp:effectExtent l="0" t="0" r="0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BFA" w:rsidRDefault="00C35BFA"/>
    <w:p w:rsidR="00C35BFA" w:rsidRPr="00C35BFA" w:rsidRDefault="00C35BFA">
      <w:pPr>
        <w:rPr>
          <w:rFonts w:ascii="Arial Black" w:hAnsi="Arial Black"/>
          <w:b/>
        </w:rPr>
      </w:pPr>
    </w:p>
    <w:p w:rsidR="00C35BFA" w:rsidRPr="00C35BFA" w:rsidRDefault="00C35BFA" w:rsidP="00C35BFA">
      <w:pPr>
        <w:jc w:val="center"/>
        <w:rPr>
          <w:rFonts w:ascii="Arial Black" w:hAnsi="Arial Black"/>
          <w:b/>
        </w:rPr>
      </w:pPr>
      <w:r w:rsidRPr="00C35BFA">
        <w:rPr>
          <w:rFonts w:ascii="Arial Black" w:hAnsi="Arial Black"/>
          <w:b/>
        </w:rPr>
        <w:t>SIMPOSIUM NACIONAL DE OFICIALES, JUECES Y MEDIDORES VELA LIGERA</w:t>
      </w:r>
    </w:p>
    <w:p w:rsidR="00C35BFA" w:rsidRPr="00C35BFA" w:rsidRDefault="00C35BFA" w:rsidP="00C35BFA">
      <w:pPr>
        <w:jc w:val="center"/>
        <w:rPr>
          <w:rFonts w:ascii="Arial Black" w:hAnsi="Arial Black"/>
          <w:b/>
        </w:rPr>
      </w:pPr>
      <w:r w:rsidRPr="00C35BFA">
        <w:rPr>
          <w:rFonts w:ascii="Arial Black" w:hAnsi="Arial Black"/>
          <w:b/>
        </w:rPr>
        <w:t>Madrid, 18 y 19 Noviembre 2017</w:t>
      </w:r>
    </w:p>
    <w:p w:rsidR="00C35BFA" w:rsidRPr="00C35BFA" w:rsidRDefault="00C35BFA" w:rsidP="00C35BFA">
      <w:pPr>
        <w:jc w:val="center"/>
        <w:rPr>
          <w:rFonts w:ascii="Arial Black" w:hAnsi="Arial Black"/>
          <w:b/>
        </w:rPr>
      </w:pPr>
      <w:r w:rsidRPr="00C35BFA">
        <w:rPr>
          <w:rFonts w:ascii="Arial Black" w:hAnsi="Arial Black"/>
          <w:b/>
        </w:rPr>
        <w:t>HOJA DE INSCRIPCIÓN</w:t>
      </w:r>
    </w:p>
    <w:p w:rsidR="00C35BFA" w:rsidRDefault="00C35BFA" w:rsidP="00C35BFA">
      <w:pPr>
        <w:jc w:val="center"/>
      </w:pPr>
    </w:p>
    <w:p w:rsidR="00C35BFA" w:rsidRDefault="00C35BFA" w:rsidP="00C35BFA">
      <w:pPr>
        <w:rPr>
          <w:rFonts w:ascii="Arial" w:hAnsi="Arial" w:cs="Arial"/>
          <w:b/>
        </w:rPr>
      </w:pPr>
      <w:r w:rsidRPr="00C35BFA">
        <w:rPr>
          <w:rFonts w:ascii="Arial" w:hAnsi="Arial" w:cs="Arial"/>
          <w:b/>
        </w:rPr>
        <w:t>NOMBRE Y APELLIDOS:</w:t>
      </w:r>
    </w:p>
    <w:p w:rsidR="00C35BFA" w:rsidRDefault="00C35BFA" w:rsidP="00C35BFA">
      <w:pPr>
        <w:rPr>
          <w:rFonts w:ascii="Arial" w:hAnsi="Arial" w:cs="Arial"/>
          <w:b/>
        </w:rPr>
      </w:pPr>
    </w:p>
    <w:p w:rsidR="00C35BFA" w:rsidRPr="00C35BFA" w:rsidRDefault="00C35BFA" w:rsidP="00C35BFA">
      <w:pPr>
        <w:rPr>
          <w:rFonts w:ascii="Arial" w:hAnsi="Arial" w:cs="Arial"/>
          <w:b/>
        </w:rPr>
      </w:pPr>
      <w:r w:rsidRPr="00C35BFA">
        <w:rPr>
          <w:rFonts w:ascii="Arial" w:hAnsi="Arial" w:cs="Arial"/>
          <w:b/>
        </w:rPr>
        <w:t>DNI:</w:t>
      </w:r>
    </w:p>
    <w:p w:rsidR="00C35BFA" w:rsidRDefault="00C35BFA" w:rsidP="00C35BFA">
      <w:pPr>
        <w:rPr>
          <w:rFonts w:ascii="Arial" w:hAnsi="Arial" w:cs="Arial"/>
          <w:b/>
        </w:rPr>
      </w:pPr>
    </w:p>
    <w:p w:rsidR="00C35BFA" w:rsidRPr="00C35BFA" w:rsidRDefault="00C35BFA" w:rsidP="00C35BFA">
      <w:pPr>
        <w:rPr>
          <w:rFonts w:ascii="Arial" w:hAnsi="Arial" w:cs="Arial"/>
          <w:b/>
        </w:rPr>
      </w:pPr>
      <w:r w:rsidRPr="00C35BFA">
        <w:rPr>
          <w:rFonts w:ascii="Arial" w:hAnsi="Arial" w:cs="Arial"/>
          <w:b/>
        </w:rPr>
        <w:t>DIRECCIÓN</w:t>
      </w:r>
    </w:p>
    <w:p w:rsidR="00C35BFA" w:rsidRDefault="00C35BFA" w:rsidP="00C35BFA">
      <w:pPr>
        <w:rPr>
          <w:rFonts w:ascii="Arial" w:hAnsi="Arial" w:cs="Arial"/>
          <w:b/>
        </w:rPr>
      </w:pPr>
    </w:p>
    <w:p w:rsidR="00C35BFA" w:rsidRPr="00C35BFA" w:rsidRDefault="00C35BFA" w:rsidP="00C35BFA">
      <w:pPr>
        <w:rPr>
          <w:rFonts w:ascii="Arial" w:hAnsi="Arial" w:cs="Arial"/>
          <w:b/>
        </w:rPr>
      </w:pPr>
      <w:r w:rsidRPr="00C35BFA">
        <w:rPr>
          <w:rFonts w:ascii="Arial" w:hAnsi="Arial" w:cs="Arial"/>
          <w:b/>
        </w:rPr>
        <w:t>POBLACIÓN</w:t>
      </w:r>
    </w:p>
    <w:p w:rsidR="00C35BFA" w:rsidRDefault="00C35BFA" w:rsidP="00C35BFA">
      <w:pPr>
        <w:rPr>
          <w:rFonts w:ascii="Arial" w:hAnsi="Arial" w:cs="Arial"/>
          <w:b/>
        </w:rPr>
      </w:pPr>
    </w:p>
    <w:p w:rsidR="00C35BFA" w:rsidRPr="00C35BFA" w:rsidRDefault="00C35BFA" w:rsidP="00C35BFA">
      <w:pPr>
        <w:rPr>
          <w:rFonts w:ascii="Arial" w:hAnsi="Arial" w:cs="Arial"/>
          <w:b/>
        </w:rPr>
      </w:pPr>
      <w:r w:rsidRPr="00C35BFA">
        <w:rPr>
          <w:rFonts w:ascii="Arial" w:hAnsi="Arial" w:cs="Arial"/>
          <w:b/>
        </w:rPr>
        <w:t>CÓDIGO POSTAL</w:t>
      </w:r>
    </w:p>
    <w:p w:rsidR="00C35BFA" w:rsidRDefault="00C35BFA" w:rsidP="00C35BFA">
      <w:pPr>
        <w:rPr>
          <w:rFonts w:ascii="Arial" w:hAnsi="Arial" w:cs="Arial"/>
          <w:b/>
        </w:rPr>
      </w:pPr>
    </w:p>
    <w:p w:rsidR="00C35BFA" w:rsidRPr="00C35BFA" w:rsidRDefault="00C35BFA" w:rsidP="00C35BFA">
      <w:pPr>
        <w:rPr>
          <w:rFonts w:ascii="Arial" w:hAnsi="Arial" w:cs="Arial"/>
          <w:b/>
        </w:rPr>
      </w:pPr>
      <w:r w:rsidRPr="00C35BFA">
        <w:rPr>
          <w:rFonts w:ascii="Arial" w:hAnsi="Arial" w:cs="Arial"/>
          <w:b/>
        </w:rPr>
        <w:t>TELÉFONO</w:t>
      </w:r>
    </w:p>
    <w:p w:rsidR="00C35BFA" w:rsidRDefault="00C35BFA" w:rsidP="00C35BFA">
      <w:pPr>
        <w:rPr>
          <w:rFonts w:ascii="Arial" w:hAnsi="Arial" w:cs="Arial"/>
          <w:b/>
        </w:rPr>
      </w:pPr>
    </w:p>
    <w:p w:rsidR="00C35BFA" w:rsidRPr="00C35BFA" w:rsidRDefault="00C35BFA" w:rsidP="00C35BFA">
      <w:pPr>
        <w:rPr>
          <w:rFonts w:ascii="Arial" w:hAnsi="Arial" w:cs="Arial"/>
          <w:b/>
        </w:rPr>
      </w:pPr>
      <w:r w:rsidRPr="00C35BFA">
        <w:rPr>
          <w:rFonts w:ascii="Arial" w:hAnsi="Arial" w:cs="Arial"/>
          <w:b/>
        </w:rPr>
        <w:t>CORREO ELECTRÓNICO:</w:t>
      </w:r>
    </w:p>
    <w:p w:rsidR="00C35BFA" w:rsidRDefault="00C35BFA" w:rsidP="00C35BFA">
      <w:pPr>
        <w:rPr>
          <w:rFonts w:ascii="Arial" w:hAnsi="Arial" w:cs="Arial"/>
          <w:b/>
        </w:rPr>
      </w:pPr>
    </w:p>
    <w:p w:rsidR="00C35BFA" w:rsidRPr="00C35BFA" w:rsidRDefault="00C35BFA" w:rsidP="00C35BFA">
      <w:pPr>
        <w:rPr>
          <w:rFonts w:ascii="Arial" w:hAnsi="Arial" w:cs="Arial"/>
          <w:b/>
        </w:rPr>
      </w:pPr>
      <w:r w:rsidRPr="00C35BFA">
        <w:rPr>
          <w:rFonts w:ascii="Arial" w:hAnsi="Arial" w:cs="Arial"/>
          <w:b/>
        </w:rPr>
        <w:t>FEDERACIÓN AUTONÓMICA</w:t>
      </w:r>
    </w:p>
    <w:p w:rsidR="00C35BFA" w:rsidRDefault="00C35BFA" w:rsidP="00C35BFA">
      <w:pPr>
        <w:rPr>
          <w:rFonts w:ascii="Arial" w:hAnsi="Arial" w:cs="Arial"/>
          <w:b/>
        </w:rPr>
      </w:pPr>
    </w:p>
    <w:p w:rsidR="00C35BFA" w:rsidRPr="00C35BFA" w:rsidRDefault="00C35BFA" w:rsidP="00C35BFA">
      <w:pPr>
        <w:rPr>
          <w:rFonts w:ascii="Arial" w:hAnsi="Arial" w:cs="Arial"/>
          <w:b/>
        </w:rPr>
      </w:pPr>
      <w:r w:rsidRPr="00C35BFA">
        <w:rPr>
          <w:rFonts w:ascii="Arial" w:hAnsi="Arial" w:cs="Arial"/>
          <w:b/>
        </w:rPr>
        <w:t>LICENCIA FEDERATIVA Nº:</w:t>
      </w:r>
    </w:p>
    <w:p w:rsidR="00C35BFA" w:rsidRDefault="00C35BFA" w:rsidP="00C35BFA">
      <w:pPr>
        <w:rPr>
          <w:rFonts w:ascii="Arial" w:hAnsi="Arial" w:cs="Arial"/>
          <w:b/>
        </w:rPr>
      </w:pPr>
    </w:p>
    <w:p w:rsidR="00C35BFA" w:rsidRDefault="00C35BFA" w:rsidP="00C35BFA">
      <w:pPr>
        <w:rPr>
          <w:rFonts w:ascii="Arial" w:hAnsi="Arial" w:cs="Arial"/>
          <w:b/>
        </w:rPr>
      </w:pPr>
      <w:r w:rsidRPr="00C35BFA">
        <w:rPr>
          <w:rFonts w:ascii="Arial" w:hAnsi="Arial" w:cs="Arial"/>
          <w:b/>
        </w:rPr>
        <w:t>OFICIAL NACIONAL___     JUEZ NACIONAL____           MEDIDOR NACIONAL___</w:t>
      </w:r>
    </w:p>
    <w:p w:rsidR="00C35BFA" w:rsidRDefault="00C35BFA" w:rsidP="00C35BFA">
      <w:pPr>
        <w:rPr>
          <w:rFonts w:ascii="Arial" w:hAnsi="Arial" w:cs="Arial"/>
          <w:b/>
        </w:rPr>
      </w:pPr>
    </w:p>
    <w:p w:rsidR="00C35BFA" w:rsidRDefault="00C35BFA" w:rsidP="00C35B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DESEO REALIZAR EL TEST DE HABILITACIÓN PARA:</w:t>
      </w:r>
    </w:p>
    <w:p w:rsidR="00C35BFA" w:rsidRDefault="00C35BFA" w:rsidP="00C35B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OFICIAL GRUPO A:  </w:t>
      </w:r>
      <w:r>
        <w:rPr>
          <w:rFonts w:ascii="Arial" w:hAnsi="Arial" w:cs="Arial"/>
          <w:b/>
        </w:rPr>
        <w:tab/>
        <w:t>SI__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NO__</w:t>
      </w:r>
    </w:p>
    <w:p w:rsidR="00C35BFA" w:rsidRDefault="00C35BFA" w:rsidP="00C35B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JUEZ GRUPO A: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SI__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NO__</w:t>
      </w:r>
    </w:p>
    <w:p w:rsidR="00C35BFA" w:rsidRDefault="00C35BFA" w:rsidP="00C35BFA">
      <w:r>
        <w:rPr>
          <w:rFonts w:ascii="Arial" w:hAnsi="Arial" w:cs="Arial"/>
          <w:b/>
        </w:rPr>
        <w:t>MEDIDOR GRUPO A:</w:t>
      </w:r>
      <w:r>
        <w:rPr>
          <w:rFonts w:ascii="Arial" w:hAnsi="Arial" w:cs="Arial"/>
          <w:b/>
        </w:rPr>
        <w:tab/>
        <w:t>SI__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NO__</w:t>
      </w:r>
    </w:p>
    <w:sectPr w:rsidR="00C35BFA" w:rsidSect="0007718B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A11" w:rsidRDefault="00E66A11" w:rsidP="003A1D96">
      <w:pPr>
        <w:spacing w:after="0" w:line="240" w:lineRule="auto"/>
      </w:pPr>
      <w:r>
        <w:separator/>
      </w:r>
    </w:p>
  </w:endnote>
  <w:endnote w:type="continuationSeparator" w:id="0">
    <w:p w:rsidR="00E66A11" w:rsidRDefault="00E66A11" w:rsidP="003A1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D96" w:rsidRDefault="003A1D96" w:rsidP="003A1D96">
    <w:pPr>
      <w:pStyle w:val="Piedepgina"/>
    </w:pPr>
    <w:r>
      <w:t>Reserva de alojamiento se puede realizar directamente con el hotel sede del simposium</w:t>
    </w:r>
  </w:p>
  <w:p w:rsidR="003A1D96" w:rsidRDefault="003A1D96" w:rsidP="003A1D96">
    <w:pPr>
      <w:pStyle w:val="Piedepgina"/>
    </w:pPr>
    <w:r>
      <w:t>Enviar inscripción a: ctjueces@rfev.es</w:t>
    </w:r>
  </w:p>
  <w:p w:rsidR="003A1D96" w:rsidRPr="003A1D96" w:rsidRDefault="003A1D96" w:rsidP="003A1D9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A11" w:rsidRDefault="00E66A11" w:rsidP="003A1D96">
      <w:pPr>
        <w:spacing w:after="0" w:line="240" w:lineRule="auto"/>
      </w:pPr>
      <w:r>
        <w:separator/>
      </w:r>
    </w:p>
  </w:footnote>
  <w:footnote w:type="continuationSeparator" w:id="0">
    <w:p w:rsidR="00E66A11" w:rsidRDefault="00E66A11" w:rsidP="003A1D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0F9"/>
    <w:rsid w:val="0007718B"/>
    <w:rsid w:val="00282EF7"/>
    <w:rsid w:val="003A1D96"/>
    <w:rsid w:val="00474104"/>
    <w:rsid w:val="00506F40"/>
    <w:rsid w:val="005E6C90"/>
    <w:rsid w:val="00792B7F"/>
    <w:rsid w:val="008028CA"/>
    <w:rsid w:val="008F5791"/>
    <w:rsid w:val="009C00B9"/>
    <w:rsid w:val="00A33CE3"/>
    <w:rsid w:val="00A76E9A"/>
    <w:rsid w:val="00C35BFA"/>
    <w:rsid w:val="00E66A11"/>
    <w:rsid w:val="00E9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18B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A1D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A1D96"/>
  </w:style>
  <w:style w:type="paragraph" w:styleId="Piedepgina">
    <w:name w:val="footer"/>
    <w:basedOn w:val="Normal"/>
    <w:link w:val="PiedepginaCar"/>
    <w:uiPriority w:val="99"/>
    <w:semiHidden/>
    <w:unhideWhenUsed/>
    <w:rsid w:val="003A1D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A1D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18B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A1D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A1D96"/>
  </w:style>
  <w:style w:type="paragraph" w:styleId="Piedepgina">
    <w:name w:val="footer"/>
    <w:basedOn w:val="Normal"/>
    <w:link w:val="PiedepginaCar"/>
    <w:uiPriority w:val="99"/>
    <w:semiHidden/>
    <w:unhideWhenUsed/>
    <w:rsid w:val="003A1D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A1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ceta3\Desktop\SIMPOSIUM%20NACIONAL%20DE%20OFICIALES%20f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870B2-4DB9-4058-84C5-BEA69726A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SIMPOSIUM NACIONAL DE OFICIALES f</Template>
  <TotalTime>0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gaceta3</dc:creator>
  <cp:lastModifiedBy>gaceta3</cp:lastModifiedBy>
  <cp:revision>1</cp:revision>
  <dcterms:created xsi:type="dcterms:W3CDTF">2017-10-19T12:20:00Z</dcterms:created>
  <dcterms:modified xsi:type="dcterms:W3CDTF">2017-10-19T12:20:00Z</dcterms:modified>
</cp:coreProperties>
</file>